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74" w:rsidRPr="00EF7576" w:rsidRDefault="00C93C74">
      <w:pPr>
        <w:pStyle w:val="Title"/>
        <w:rPr>
          <w:color w:val="FFFF00"/>
        </w:rPr>
      </w:pPr>
      <w:r>
        <w:t>Press Release – Dec. 2016</w:t>
      </w:r>
    </w:p>
    <w:p w:rsidR="00C93C74" w:rsidRDefault="00C93C74">
      <w:pPr>
        <w:jc w:val="center"/>
        <w:rPr>
          <w:b/>
          <w:bCs/>
          <w:sz w:val="28"/>
          <w:szCs w:val="28"/>
        </w:rPr>
      </w:pPr>
      <w:r>
        <w:rPr>
          <w:b/>
          <w:bCs/>
          <w:sz w:val="28"/>
          <w:szCs w:val="28"/>
        </w:rPr>
        <w:t>34th  ANNUAL “SPOTLIGHT ON TALENT” COMPETITION</w:t>
      </w:r>
    </w:p>
    <w:p w:rsidR="00C93C74" w:rsidRDefault="00C93C74">
      <w:pPr>
        <w:jc w:val="center"/>
        <w:rPr>
          <w:b/>
          <w:bCs/>
          <w:sz w:val="28"/>
          <w:szCs w:val="28"/>
        </w:rPr>
      </w:pPr>
    </w:p>
    <w:p w:rsidR="00C93C74" w:rsidRDefault="00C93C74">
      <w:pPr>
        <w:rPr>
          <w:b/>
          <w:bCs/>
          <w:sz w:val="28"/>
          <w:szCs w:val="28"/>
        </w:rPr>
      </w:pPr>
      <w:r>
        <w:rPr>
          <w:b/>
          <w:bCs/>
          <w:sz w:val="28"/>
          <w:szCs w:val="28"/>
        </w:rPr>
        <w:tab/>
      </w:r>
      <w:r>
        <w:rPr>
          <w:b/>
          <w:bCs/>
          <w:sz w:val="28"/>
          <w:szCs w:val="28"/>
        </w:rPr>
        <w:tab/>
      </w:r>
      <w:r>
        <w:rPr>
          <w:b/>
          <w:bCs/>
          <w:sz w:val="28"/>
          <w:szCs w:val="28"/>
        </w:rPr>
        <w:tab/>
      </w:r>
      <w:r>
        <w:rPr>
          <w:b/>
          <w:bCs/>
          <w:sz w:val="28"/>
          <w:szCs w:val="28"/>
        </w:rPr>
        <w:tab/>
        <w:t>Contact Person:  Barbara Friedman</w:t>
      </w:r>
    </w:p>
    <w:p w:rsidR="00C93C74" w:rsidRDefault="00C93C74" w:rsidP="00B720C5">
      <w:pPr>
        <w:jc w:val="center"/>
        <w:rPr>
          <w:b/>
          <w:bCs/>
          <w:sz w:val="28"/>
          <w:szCs w:val="28"/>
        </w:rPr>
      </w:pPr>
      <w:hyperlink r:id="rId4" w:history="1">
        <w:r w:rsidRPr="00F24180">
          <w:rPr>
            <w:rStyle w:val="Hyperlink"/>
            <w:b/>
            <w:bCs/>
            <w:sz w:val="28"/>
            <w:szCs w:val="28"/>
          </w:rPr>
          <w:t>spotlight@heritagearts.org</w:t>
        </w:r>
      </w:hyperlink>
      <w:r>
        <w:rPr>
          <w:b/>
          <w:bCs/>
          <w:sz w:val="28"/>
          <w:szCs w:val="28"/>
        </w:rPr>
        <w:t xml:space="preserve">  or (352)567-1720</w:t>
      </w:r>
    </w:p>
    <w:p w:rsidR="00C93C74" w:rsidRDefault="00C93C74">
      <w:pPr>
        <w:rPr>
          <w:b/>
          <w:bCs/>
          <w:sz w:val="28"/>
          <w:szCs w:val="28"/>
        </w:rPr>
      </w:pPr>
    </w:p>
    <w:p w:rsidR="00C93C74" w:rsidRDefault="00C93C74" w:rsidP="00FD5B68">
      <w:pPr>
        <w:jc w:val="both"/>
        <w:rPr>
          <w:sz w:val="24"/>
          <w:szCs w:val="24"/>
        </w:rPr>
      </w:pPr>
      <w:r>
        <w:rPr>
          <w:b/>
          <w:bCs/>
          <w:sz w:val="28"/>
          <w:szCs w:val="28"/>
        </w:rPr>
        <w:tab/>
      </w:r>
      <w:r w:rsidRPr="00357421">
        <w:rPr>
          <w:sz w:val="24"/>
          <w:szCs w:val="24"/>
        </w:rPr>
        <w:t>Calling all future stars! This is our area’s ve</w:t>
      </w:r>
      <w:r>
        <w:rPr>
          <w:sz w:val="24"/>
          <w:szCs w:val="24"/>
        </w:rPr>
        <w:t>rsion of “America's Got Talent</w:t>
      </w:r>
      <w:r w:rsidRPr="00357421">
        <w:rPr>
          <w:sz w:val="24"/>
          <w:szCs w:val="24"/>
        </w:rPr>
        <w:t>”!  We do have judges, but they try to be helpful, not hurtful! No record contracts, but how about a $150 check and big trophy?  Heritage Arts Center Association is h</w:t>
      </w:r>
      <w:r>
        <w:rPr>
          <w:sz w:val="24"/>
          <w:szCs w:val="24"/>
        </w:rPr>
        <w:t>ard at work on plans for our 34th</w:t>
      </w:r>
      <w:r w:rsidRPr="00357421">
        <w:rPr>
          <w:sz w:val="24"/>
          <w:szCs w:val="24"/>
        </w:rPr>
        <w:t xml:space="preserve"> talent contest.  The dates have been set</w:t>
      </w:r>
      <w:r>
        <w:rPr>
          <w:sz w:val="24"/>
          <w:szCs w:val="24"/>
        </w:rPr>
        <w:t>;</w:t>
      </w:r>
      <w:r w:rsidRPr="00357421">
        <w:rPr>
          <w:sz w:val="24"/>
          <w:szCs w:val="24"/>
        </w:rPr>
        <w:t xml:space="preserve"> </w:t>
      </w:r>
      <w:r>
        <w:rPr>
          <w:sz w:val="24"/>
          <w:szCs w:val="24"/>
        </w:rPr>
        <w:t>ALERT TO STUDENTS AND FAMILIES -- this year is several weeks earlier than in the past!  A</w:t>
      </w:r>
      <w:r w:rsidRPr="00357421">
        <w:rPr>
          <w:sz w:val="24"/>
          <w:szCs w:val="24"/>
        </w:rPr>
        <w:t>ppli</w:t>
      </w:r>
      <w:r>
        <w:rPr>
          <w:sz w:val="24"/>
          <w:szCs w:val="24"/>
        </w:rPr>
        <w:t>cations and information are</w:t>
      </w:r>
      <w:r w:rsidRPr="00357421">
        <w:rPr>
          <w:sz w:val="24"/>
          <w:szCs w:val="24"/>
        </w:rPr>
        <w:t xml:space="preserve"> available on our web site at </w:t>
      </w:r>
      <w:hyperlink r:id="rId5" w:history="1">
        <w:r w:rsidRPr="00357421">
          <w:rPr>
            <w:rStyle w:val="Hyperlink"/>
            <w:sz w:val="24"/>
            <w:szCs w:val="24"/>
          </w:rPr>
          <w:t>heritagearts.org</w:t>
        </w:r>
      </w:hyperlink>
      <w:r>
        <w:rPr>
          <w:sz w:val="24"/>
          <w:szCs w:val="24"/>
        </w:rPr>
        <w:t>;</w:t>
      </w:r>
      <w:r w:rsidRPr="00357421">
        <w:rPr>
          <w:sz w:val="24"/>
          <w:szCs w:val="24"/>
        </w:rPr>
        <w:t xml:space="preserve"> and</w:t>
      </w:r>
      <w:r>
        <w:rPr>
          <w:sz w:val="24"/>
          <w:szCs w:val="24"/>
        </w:rPr>
        <w:t xml:space="preserve"> information</w:t>
      </w:r>
      <w:r w:rsidRPr="00357421">
        <w:rPr>
          <w:sz w:val="24"/>
          <w:szCs w:val="24"/>
        </w:rPr>
        <w:t xml:space="preserve"> distributed to each school music teacher in central and east Pasco County, many dance, vocal and instrumental studios, and at the Chambers of Commerce.  Check it out! Talented young people need to start “getting </w:t>
      </w:r>
      <w:r>
        <w:rPr>
          <w:sz w:val="24"/>
          <w:szCs w:val="24"/>
        </w:rPr>
        <w:t>their act together” right away</w:t>
      </w:r>
      <w:r w:rsidRPr="00357421">
        <w:rPr>
          <w:sz w:val="24"/>
          <w:szCs w:val="24"/>
        </w:rPr>
        <w:t xml:space="preserve"> </w:t>
      </w:r>
      <w:r>
        <w:rPr>
          <w:sz w:val="24"/>
          <w:szCs w:val="24"/>
        </w:rPr>
        <w:t>and get their applications completed.</w:t>
      </w:r>
      <w:r w:rsidRPr="005F7CBC">
        <w:rPr>
          <w:sz w:val="24"/>
          <w:szCs w:val="24"/>
        </w:rPr>
        <w:t xml:space="preserve"> </w:t>
      </w:r>
    </w:p>
    <w:p w:rsidR="00C93C74" w:rsidRPr="00357421" w:rsidRDefault="00C93C74" w:rsidP="00FD5B68">
      <w:pPr>
        <w:jc w:val="both"/>
        <w:rPr>
          <w:sz w:val="24"/>
          <w:szCs w:val="24"/>
        </w:rPr>
      </w:pPr>
      <w:r>
        <w:rPr>
          <w:sz w:val="24"/>
          <w:szCs w:val="24"/>
        </w:rPr>
        <w:tab/>
      </w:r>
      <w:r w:rsidRPr="00357421">
        <w:rPr>
          <w:sz w:val="24"/>
          <w:szCs w:val="24"/>
        </w:rPr>
        <w:t>The regional compe</w:t>
      </w:r>
      <w:r>
        <w:rPr>
          <w:sz w:val="24"/>
          <w:szCs w:val="24"/>
        </w:rPr>
        <w:t>tition gives over $4,000</w:t>
      </w:r>
      <w:r w:rsidRPr="00357421">
        <w:rPr>
          <w:sz w:val="24"/>
          <w:szCs w:val="24"/>
        </w:rPr>
        <w:t xml:space="preserve"> in cash prizes and trophies to winners in</w:t>
      </w:r>
      <w:r>
        <w:rPr>
          <w:sz w:val="24"/>
          <w:szCs w:val="24"/>
        </w:rPr>
        <w:t xml:space="preserve"> several age categories.  Part of the excitement is that HACA also awards a</w:t>
      </w:r>
      <w:r w:rsidRPr="00357421">
        <w:rPr>
          <w:sz w:val="24"/>
          <w:szCs w:val="24"/>
        </w:rPr>
        <w:t xml:space="preserve"> $1,000 scholarship to a Pasco county resident graduating senior!  </w:t>
      </w:r>
      <w:r>
        <w:rPr>
          <w:sz w:val="24"/>
          <w:szCs w:val="24"/>
        </w:rPr>
        <w:t>B</w:t>
      </w:r>
      <w:r w:rsidRPr="00357421">
        <w:rPr>
          <w:sz w:val="24"/>
          <w:szCs w:val="24"/>
        </w:rPr>
        <w:t xml:space="preserve">ecause of the community support of the “Moonlight and Ivory” concerts as well as the </w:t>
      </w:r>
      <w:r>
        <w:rPr>
          <w:sz w:val="24"/>
          <w:szCs w:val="24"/>
        </w:rPr>
        <w:t>“Spotlight” contest, we added</w:t>
      </w:r>
      <w:r w:rsidRPr="00357421">
        <w:rPr>
          <w:sz w:val="24"/>
          <w:szCs w:val="24"/>
        </w:rPr>
        <w:t xml:space="preserve"> this scholarship to the Pasco senior who has the highest total scores from the finals judges.  The scholarship winner will be announced </w:t>
      </w:r>
      <w:r>
        <w:rPr>
          <w:sz w:val="24"/>
          <w:szCs w:val="24"/>
        </w:rPr>
        <w:t xml:space="preserve">at the end of the final </w:t>
      </w:r>
      <w:r w:rsidRPr="00357421">
        <w:rPr>
          <w:sz w:val="24"/>
          <w:szCs w:val="24"/>
        </w:rPr>
        <w:t>show, and will be separate and in addition to the individual category winners.</w:t>
      </w:r>
    </w:p>
    <w:p w:rsidR="00C93C74" w:rsidRPr="00357421" w:rsidRDefault="00C93C74" w:rsidP="00AC11A1">
      <w:pPr>
        <w:jc w:val="both"/>
        <w:rPr>
          <w:sz w:val="24"/>
          <w:szCs w:val="24"/>
        </w:rPr>
      </w:pPr>
      <w:r w:rsidRPr="00357421">
        <w:rPr>
          <w:sz w:val="24"/>
          <w:szCs w:val="24"/>
        </w:rPr>
        <w:tab/>
        <w:t>The last few years have been record-breaking for “Spotlight on Talent”. Several hundred students participate each year, with judges eval</w:t>
      </w:r>
      <w:r>
        <w:rPr>
          <w:sz w:val="24"/>
          <w:szCs w:val="24"/>
        </w:rPr>
        <w:t>uating over 100</w:t>
      </w:r>
      <w:r w:rsidRPr="00357421">
        <w:rPr>
          <w:sz w:val="24"/>
          <w:szCs w:val="24"/>
        </w:rPr>
        <w:t xml:space="preserve"> different acts. The final competitions will be</w:t>
      </w:r>
      <w:r>
        <w:rPr>
          <w:sz w:val="24"/>
          <w:szCs w:val="24"/>
        </w:rPr>
        <w:t xml:space="preserve"> on Saturday, March 11</w:t>
      </w:r>
      <w:r w:rsidRPr="00357421">
        <w:rPr>
          <w:sz w:val="24"/>
          <w:szCs w:val="24"/>
        </w:rPr>
        <w:t xml:space="preserve">, at the theater at Wesley Chapel High School. </w:t>
      </w:r>
      <w:r>
        <w:rPr>
          <w:sz w:val="24"/>
          <w:szCs w:val="24"/>
        </w:rPr>
        <w:t>Act I at 12 noon will be younger finalists and Act II at 7 pm will be older</w:t>
      </w:r>
      <w:r w:rsidRPr="00357421">
        <w:rPr>
          <w:sz w:val="24"/>
          <w:szCs w:val="24"/>
        </w:rPr>
        <w:t xml:space="preserve"> competitors. Tickets for adults will be $12 or both shows for $20.  For students through high school the fee is $6, both shows for $10 (under 5 is free).</w:t>
      </w:r>
    </w:p>
    <w:p w:rsidR="00C93C74" w:rsidRPr="00357421" w:rsidRDefault="00C93C74" w:rsidP="00020F47">
      <w:pPr>
        <w:ind w:firstLine="720"/>
        <w:jc w:val="both"/>
        <w:rPr>
          <w:sz w:val="24"/>
          <w:szCs w:val="24"/>
        </w:rPr>
      </w:pPr>
      <w:r>
        <w:rPr>
          <w:sz w:val="24"/>
          <w:szCs w:val="24"/>
        </w:rPr>
        <w:t>On Saturday, Feb. 11</w:t>
      </w:r>
      <w:r w:rsidRPr="00357421">
        <w:rPr>
          <w:sz w:val="24"/>
          <w:szCs w:val="24"/>
        </w:rPr>
        <w:t>, we expect that another energetic crowd of excited youngsters will compete in the tryouts for the thrill of becoming a finalist.  Participants are judged primarily on talent, and also on stage presence and appropriate appearance.  The deadline for receiving appli</w:t>
      </w:r>
      <w:r>
        <w:rPr>
          <w:sz w:val="24"/>
          <w:szCs w:val="24"/>
        </w:rPr>
        <w:t>cations is Thursday, Jan. 26, 2017</w:t>
      </w:r>
      <w:r w:rsidRPr="00357421">
        <w:rPr>
          <w:sz w:val="24"/>
          <w:szCs w:val="24"/>
        </w:rPr>
        <w:t>. In addition to over $4,000 in cash prizes, talented young people have a chance to compete onstage with an audience of several hundred!</w:t>
      </w:r>
    </w:p>
    <w:p w:rsidR="00C93C74" w:rsidRPr="00357421" w:rsidRDefault="00C93C74" w:rsidP="00FD5B68">
      <w:pPr>
        <w:ind w:firstLine="720"/>
        <w:jc w:val="both"/>
        <w:rPr>
          <w:sz w:val="24"/>
          <w:szCs w:val="24"/>
        </w:rPr>
      </w:pPr>
      <w:r w:rsidRPr="00357421">
        <w:rPr>
          <w:sz w:val="24"/>
          <w:szCs w:val="24"/>
        </w:rPr>
        <w:t xml:space="preserve">The competition is conducted in a professional atmosphere with judges from central Florida who are outstanding in their respective fields.  Every year, as word of the excitement and quality talent spreads, more and more young people participate, some coming from as far away as Tampa, Brooksville, St. Pete, and West Pasco. </w:t>
      </w:r>
      <w:r>
        <w:rPr>
          <w:sz w:val="24"/>
          <w:szCs w:val="24"/>
        </w:rPr>
        <w:t>Vocalists</w:t>
      </w:r>
      <w:r w:rsidRPr="00357421">
        <w:rPr>
          <w:sz w:val="24"/>
          <w:szCs w:val="24"/>
        </w:rPr>
        <w:t>,</w:t>
      </w:r>
      <w:r>
        <w:rPr>
          <w:sz w:val="24"/>
          <w:szCs w:val="24"/>
        </w:rPr>
        <w:t xml:space="preserve"> dancers,</w:t>
      </w:r>
      <w:r w:rsidRPr="00357421">
        <w:rPr>
          <w:sz w:val="24"/>
          <w:szCs w:val="24"/>
        </w:rPr>
        <w:t xml:space="preserve"> instrumental m</w:t>
      </w:r>
      <w:r>
        <w:rPr>
          <w:sz w:val="24"/>
          <w:szCs w:val="24"/>
        </w:rPr>
        <w:t xml:space="preserve">usicians, </w:t>
      </w:r>
      <w:r w:rsidRPr="00357421">
        <w:rPr>
          <w:sz w:val="24"/>
          <w:szCs w:val="24"/>
        </w:rPr>
        <w:t>piano players</w:t>
      </w:r>
      <w:r>
        <w:rPr>
          <w:sz w:val="24"/>
          <w:szCs w:val="24"/>
        </w:rPr>
        <w:t xml:space="preserve">, baton twirlers, bands, gymnasts </w:t>
      </w:r>
      <w:r w:rsidRPr="00357421">
        <w:rPr>
          <w:sz w:val="24"/>
          <w:szCs w:val="24"/>
        </w:rPr>
        <w:t xml:space="preserve">and other forms of entertainment are welcome to participate.  There are several age categories for solos and one or more group categories, and a student may enter as a solo and with a group.  </w:t>
      </w:r>
    </w:p>
    <w:p w:rsidR="00C93C74" w:rsidRPr="00357421" w:rsidRDefault="00C93C74" w:rsidP="00CE54D3">
      <w:pPr>
        <w:ind w:firstLine="720"/>
        <w:jc w:val="both"/>
        <w:rPr>
          <w:sz w:val="24"/>
          <w:szCs w:val="24"/>
        </w:rPr>
      </w:pPr>
      <w:r w:rsidRPr="00357421">
        <w:rPr>
          <w:sz w:val="24"/>
          <w:szCs w:val="24"/>
        </w:rPr>
        <w:t xml:space="preserve">  Community sponsors have always allowed us to generously reward these young people for their hard work in developing their talents.  If you are interested in becoming a sponsor, please email Barbara Friedman at </w:t>
      </w:r>
      <w:hyperlink r:id="rId6" w:history="1">
        <w:r w:rsidRPr="00357421">
          <w:rPr>
            <w:rStyle w:val="Hyperlink"/>
            <w:sz w:val="24"/>
            <w:szCs w:val="24"/>
          </w:rPr>
          <w:t>spotlight@heritagearts.org</w:t>
        </w:r>
      </w:hyperlink>
      <w:r w:rsidRPr="00357421">
        <w:rPr>
          <w:sz w:val="24"/>
          <w:szCs w:val="24"/>
        </w:rPr>
        <w:t xml:space="preserve"> or call 352-567-1720.</w:t>
      </w:r>
    </w:p>
    <w:p w:rsidR="00C93C74" w:rsidRPr="00357421" w:rsidRDefault="00C93C74" w:rsidP="00FD5B68">
      <w:pPr>
        <w:ind w:firstLine="720"/>
        <w:jc w:val="both"/>
        <w:rPr>
          <w:sz w:val="24"/>
          <w:szCs w:val="24"/>
        </w:rPr>
      </w:pPr>
      <w:r w:rsidRPr="00357421">
        <w:rPr>
          <w:sz w:val="24"/>
          <w:szCs w:val="24"/>
        </w:rPr>
        <w:t>This uplifting and exciting day of entertainment is one of the highlights of the year for our community, and many gifted young people eagerly wait each spring for a chance to shine as a true star!  Many of our former contestants have gained valuable experience and confidence, and have gone on to receive college scholarships and positions with professional performance organizations.  It is indeed a rewarding event for all – sponsors, audience, producers, and performers!</w:t>
      </w:r>
    </w:p>
    <w:sectPr w:rsidR="00C93C74" w:rsidRPr="00357421" w:rsidSect="00CE54D3">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86"/>
    <w:rsid w:val="00007FF8"/>
    <w:rsid w:val="00020F47"/>
    <w:rsid w:val="0008513E"/>
    <w:rsid w:val="000B5DAC"/>
    <w:rsid w:val="000C6FCC"/>
    <w:rsid w:val="000D04FB"/>
    <w:rsid w:val="00100B35"/>
    <w:rsid w:val="0011465E"/>
    <w:rsid w:val="00222CD7"/>
    <w:rsid w:val="002614F5"/>
    <w:rsid w:val="00296815"/>
    <w:rsid w:val="0030182B"/>
    <w:rsid w:val="003110AE"/>
    <w:rsid w:val="00315D78"/>
    <w:rsid w:val="00327B2A"/>
    <w:rsid w:val="003531C2"/>
    <w:rsid w:val="00357421"/>
    <w:rsid w:val="0036424A"/>
    <w:rsid w:val="003647F5"/>
    <w:rsid w:val="00366601"/>
    <w:rsid w:val="00380FE3"/>
    <w:rsid w:val="003A3961"/>
    <w:rsid w:val="003E5D23"/>
    <w:rsid w:val="004529A4"/>
    <w:rsid w:val="0048074B"/>
    <w:rsid w:val="005B3F46"/>
    <w:rsid w:val="005F7CBC"/>
    <w:rsid w:val="00760643"/>
    <w:rsid w:val="007B4438"/>
    <w:rsid w:val="007C2273"/>
    <w:rsid w:val="007F75EE"/>
    <w:rsid w:val="008174ED"/>
    <w:rsid w:val="00867CB3"/>
    <w:rsid w:val="00913094"/>
    <w:rsid w:val="00955177"/>
    <w:rsid w:val="00991A42"/>
    <w:rsid w:val="00A1193B"/>
    <w:rsid w:val="00A805AF"/>
    <w:rsid w:val="00AB35EC"/>
    <w:rsid w:val="00AC11A1"/>
    <w:rsid w:val="00AC2583"/>
    <w:rsid w:val="00B3276F"/>
    <w:rsid w:val="00B720C5"/>
    <w:rsid w:val="00BC5CC0"/>
    <w:rsid w:val="00BE700A"/>
    <w:rsid w:val="00C70336"/>
    <w:rsid w:val="00C769F7"/>
    <w:rsid w:val="00C93C74"/>
    <w:rsid w:val="00CA2169"/>
    <w:rsid w:val="00CE54D3"/>
    <w:rsid w:val="00D4507D"/>
    <w:rsid w:val="00E00386"/>
    <w:rsid w:val="00E05251"/>
    <w:rsid w:val="00EF7576"/>
    <w:rsid w:val="00F04E54"/>
    <w:rsid w:val="00F24180"/>
    <w:rsid w:val="00F34436"/>
    <w:rsid w:val="00F61A2A"/>
    <w:rsid w:val="00F95919"/>
    <w:rsid w:val="00F96CCB"/>
    <w:rsid w:val="00FC7789"/>
    <w:rsid w:val="00FD5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F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14F5"/>
    <w:pPr>
      <w:jc w:val="center"/>
    </w:pPr>
    <w:rPr>
      <w:sz w:val="28"/>
      <w:szCs w:val="28"/>
    </w:rPr>
  </w:style>
  <w:style w:type="character" w:customStyle="1" w:styleId="TitleChar">
    <w:name w:val="Title Char"/>
    <w:basedOn w:val="DefaultParagraphFont"/>
    <w:link w:val="Title"/>
    <w:uiPriority w:val="10"/>
    <w:rsid w:val="005D72F2"/>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2614F5"/>
    <w:rPr>
      <w:rFonts w:ascii="Tahoma" w:hAnsi="Tahoma" w:cs="Tahoma"/>
      <w:sz w:val="16"/>
      <w:szCs w:val="16"/>
    </w:rPr>
  </w:style>
  <w:style w:type="character" w:customStyle="1" w:styleId="BalloonTextChar">
    <w:name w:val="Balloon Text Char"/>
    <w:basedOn w:val="DefaultParagraphFont"/>
    <w:link w:val="BalloonText"/>
    <w:uiPriority w:val="99"/>
    <w:semiHidden/>
    <w:rsid w:val="005D72F2"/>
    <w:rPr>
      <w:sz w:val="0"/>
      <w:szCs w:val="0"/>
    </w:rPr>
  </w:style>
  <w:style w:type="character" w:styleId="Hyperlink">
    <w:name w:val="Hyperlink"/>
    <w:basedOn w:val="DefaultParagraphFont"/>
    <w:uiPriority w:val="99"/>
    <w:rsid w:val="00B720C5"/>
    <w:rPr>
      <w:color w:val="0000FF"/>
      <w:u w:val="single"/>
    </w:rPr>
  </w:style>
</w:styles>
</file>

<file path=word/webSettings.xml><?xml version="1.0" encoding="utf-8"?>
<w:webSettings xmlns:r="http://schemas.openxmlformats.org/officeDocument/2006/relationships" xmlns:w="http://schemas.openxmlformats.org/wordprocessingml/2006/main">
  <w:divs>
    <w:div w:id="55400540">
      <w:marLeft w:val="0"/>
      <w:marRight w:val="0"/>
      <w:marTop w:val="0"/>
      <w:marBottom w:val="0"/>
      <w:divBdr>
        <w:top w:val="none" w:sz="0" w:space="0" w:color="auto"/>
        <w:left w:val="none" w:sz="0" w:space="0" w:color="auto"/>
        <w:bottom w:val="none" w:sz="0" w:space="0" w:color="auto"/>
        <w:right w:val="none" w:sz="0" w:space="0" w:color="auto"/>
      </w:divBdr>
      <w:divsChild>
        <w:div w:id="55400539">
          <w:marLeft w:val="0"/>
          <w:marRight w:val="0"/>
          <w:marTop w:val="0"/>
          <w:marBottom w:val="0"/>
          <w:divBdr>
            <w:top w:val="none" w:sz="0" w:space="0" w:color="auto"/>
            <w:left w:val="none" w:sz="0" w:space="0" w:color="auto"/>
            <w:bottom w:val="none" w:sz="0" w:space="0" w:color="auto"/>
            <w:right w:val="none" w:sz="0" w:space="0" w:color="auto"/>
          </w:divBdr>
        </w:div>
        <w:div w:id="5540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heritagearts.org" TargetMode="External"/><Relationship Id="rId5" Type="http://schemas.openxmlformats.org/officeDocument/2006/relationships/hyperlink" Target="http://www.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591</Words>
  <Characters>3372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subject/>
  <dc:creator>David W Friedman</dc:creator>
  <cp:keywords/>
  <dc:description/>
  <cp:lastModifiedBy>Groo-messes</cp:lastModifiedBy>
  <cp:revision>2</cp:revision>
  <cp:lastPrinted>2004-01-26T20:11:00Z</cp:lastPrinted>
  <dcterms:created xsi:type="dcterms:W3CDTF">2017-01-02T14:52:00Z</dcterms:created>
  <dcterms:modified xsi:type="dcterms:W3CDTF">2017-01-02T14:52:00Z</dcterms:modified>
</cp:coreProperties>
</file>