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02" w:rsidRPr="00AF6D0A" w:rsidRDefault="00904202" w:rsidP="00FC1C50">
      <w:pPr>
        <w:rPr>
          <w:rFonts w:ascii="Impact" w:hAnsi="Impact" w:cs="Impact"/>
          <w:b/>
          <w:bCs/>
          <w:shadow/>
          <w:sz w:val="72"/>
          <w:szCs w:val="72"/>
        </w:rPr>
      </w:pPr>
      <w:r>
        <w:rPr>
          <w:noProof/>
        </w:rPr>
        <w:pict>
          <v:shapetype id="_x0000_t202" coordsize="21600,21600" o:spt="202" path="m,l,21600r21600,l21600,xe">
            <v:stroke joinstyle="miter"/>
            <v:path gradientshapeok="t" o:connecttype="rect"/>
          </v:shapetype>
          <v:shape id="_x0000_s1026" type="#_x0000_t202" style="position:absolute;margin-left:342pt;margin-top:0;width:202.5pt;height:63pt;z-index:251658240" stroked="f">
            <v:textbox inset="3.6pt,,3.6pt,0">
              <w:txbxContent>
                <w:p w:rsidR="00904202" w:rsidRPr="002308E8" w:rsidRDefault="00904202" w:rsidP="00FC1C50">
                  <w:pPr>
                    <w:jc w:val="right"/>
                    <w:rPr>
                      <w:rFonts w:ascii="Constantia" w:hAnsi="Constantia" w:cs="Constantia"/>
                      <w:b/>
                      <w:bCs/>
                      <w:spacing w:val="10"/>
                      <w:sz w:val="19"/>
                      <w:szCs w:val="19"/>
                    </w:rPr>
                  </w:pPr>
                  <w:r>
                    <w:rPr>
                      <w:rFonts w:ascii="Constantia" w:hAnsi="Constantia" w:cs="Constantia"/>
                      <w:b/>
                      <w:bCs/>
                      <w:spacing w:val="10"/>
                      <w:sz w:val="19"/>
                      <w:szCs w:val="19"/>
                    </w:rPr>
                    <w:t>36</w:t>
                  </w:r>
                  <w:r w:rsidRPr="002308E8">
                    <w:rPr>
                      <w:rFonts w:ascii="Constantia" w:hAnsi="Constantia" w:cs="Constantia"/>
                      <w:b/>
                      <w:bCs/>
                      <w:spacing w:val="10"/>
                      <w:sz w:val="19"/>
                      <w:szCs w:val="19"/>
                      <w:vertAlign w:val="superscript"/>
                    </w:rPr>
                    <w:t>th</w:t>
                  </w:r>
                  <w:r w:rsidRPr="002308E8">
                    <w:rPr>
                      <w:rFonts w:ascii="Constantia" w:hAnsi="Constantia" w:cs="Constantia"/>
                      <w:b/>
                      <w:bCs/>
                      <w:spacing w:val="10"/>
                      <w:sz w:val="19"/>
                      <w:szCs w:val="19"/>
                    </w:rPr>
                    <w:t xml:space="preserve"> Annual Youth Talent Competition </w:t>
                  </w:r>
                </w:p>
                <w:p w:rsidR="00904202" w:rsidRPr="002308E8" w:rsidRDefault="00904202" w:rsidP="00FC1C50">
                  <w:pPr>
                    <w:jc w:val="center"/>
                    <w:rPr>
                      <w:rFonts w:ascii="Constantia" w:hAnsi="Constantia" w:cs="Constantia"/>
                      <w:b/>
                      <w:bCs/>
                      <w:spacing w:val="10"/>
                      <w:sz w:val="19"/>
                      <w:szCs w:val="19"/>
                    </w:rPr>
                  </w:pPr>
                  <w:r w:rsidRPr="002308E8">
                    <w:rPr>
                      <w:rFonts w:ascii="Constantia" w:hAnsi="Constantia" w:cs="Constantia"/>
                      <w:b/>
                      <w:bCs/>
                      <w:spacing w:val="10"/>
                      <w:sz w:val="19"/>
                      <w:szCs w:val="19"/>
                    </w:rPr>
                    <w:t xml:space="preserve">        presented by</w:t>
                  </w:r>
                </w:p>
                <w:p w:rsidR="00904202" w:rsidRPr="002308E8" w:rsidRDefault="00904202" w:rsidP="00FC1C50">
                  <w:pPr>
                    <w:jc w:val="right"/>
                    <w:rPr>
                      <w:rFonts w:ascii="Constantia" w:hAnsi="Constantia" w:cs="Constantia"/>
                      <w:b/>
                      <w:bCs/>
                      <w:spacing w:val="10"/>
                      <w:sz w:val="19"/>
                      <w:szCs w:val="19"/>
                    </w:rPr>
                  </w:pPr>
                  <w:smartTag w:uri="urn:schemas-microsoft-com:office:smarttags" w:element="place">
                    <w:smartTag w:uri="urn:schemas-microsoft-com:office:smarttags" w:element="PlaceName">
                      <w:r w:rsidRPr="002308E8">
                        <w:rPr>
                          <w:rFonts w:ascii="Constantia" w:hAnsi="Constantia" w:cs="Constantia"/>
                          <w:b/>
                          <w:bCs/>
                          <w:spacing w:val="10"/>
                          <w:sz w:val="19"/>
                          <w:szCs w:val="19"/>
                        </w:rPr>
                        <w:t>Heritage</w:t>
                      </w:r>
                    </w:smartTag>
                    <w:r w:rsidRPr="002308E8">
                      <w:rPr>
                        <w:rFonts w:ascii="Constantia" w:hAnsi="Constantia" w:cs="Constantia"/>
                        <w:b/>
                        <w:bCs/>
                        <w:spacing w:val="10"/>
                        <w:sz w:val="19"/>
                        <w:szCs w:val="19"/>
                      </w:rPr>
                      <w:t xml:space="preserve"> </w:t>
                    </w:r>
                    <w:smartTag w:uri="urn:schemas-microsoft-com:office:smarttags" w:element="PlaceName">
                      <w:r w:rsidRPr="002308E8">
                        <w:rPr>
                          <w:rFonts w:ascii="Constantia" w:hAnsi="Constantia" w:cs="Constantia"/>
                          <w:b/>
                          <w:bCs/>
                          <w:spacing w:val="10"/>
                          <w:sz w:val="19"/>
                          <w:szCs w:val="19"/>
                        </w:rPr>
                        <w:t>Arts</w:t>
                      </w:r>
                    </w:smartTag>
                    <w:r w:rsidRPr="002308E8">
                      <w:rPr>
                        <w:rFonts w:ascii="Constantia" w:hAnsi="Constantia" w:cs="Constantia"/>
                        <w:b/>
                        <w:bCs/>
                        <w:spacing w:val="10"/>
                        <w:sz w:val="19"/>
                        <w:szCs w:val="19"/>
                      </w:rPr>
                      <w:t xml:space="preserve"> </w:t>
                    </w:r>
                    <w:smartTag w:uri="urn:schemas-microsoft-com:office:smarttags" w:element="PlaceType">
                      <w:r w:rsidRPr="002308E8">
                        <w:rPr>
                          <w:rFonts w:ascii="Constantia" w:hAnsi="Constantia" w:cs="Constantia"/>
                          <w:b/>
                          <w:bCs/>
                          <w:spacing w:val="10"/>
                          <w:sz w:val="19"/>
                          <w:szCs w:val="19"/>
                        </w:rPr>
                        <w:t>Center</w:t>
                      </w:r>
                    </w:smartTag>
                  </w:smartTag>
                  <w:r w:rsidRPr="002308E8">
                    <w:rPr>
                      <w:rFonts w:ascii="Constantia" w:hAnsi="Constantia" w:cs="Constantia"/>
                      <w:b/>
                      <w:bCs/>
                      <w:spacing w:val="10"/>
                      <w:sz w:val="19"/>
                      <w:szCs w:val="19"/>
                    </w:rPr>
                    <w:t xml:space="preserve"> Association</w:t>
                  </w:r>
                </w:p>
                <w:p w:rsidR="00904202" w:rsidRPr="002308E8" w:rsidRDefault="00904202" w:rsidP="00FC1C50">
                  <w:pPr>
                    <w:jc w:val="right"/>
                    <w:rPr>
                      <w:rFonts w:ascii="Constantia" w:hAnsi="Constantia" w:cs="Constantia"/>
                      <w:b/>
                      <w:bCs/>
                      <w:spacing w:val="10"/>
                      <w:sz w:val="19"/>
                      <w:szCs w:val="19"/>
                    </w:rPr>
                  </w:pPr>
                  <w:smartTag w:uri="urn:schemas-microsoft-com:office:smarttags" w:element="PostalCode">
                    <w:smartTag w:uri="urn:schemas-microsoft-com:office:smarttags" w:element="Street">
                      <w:r w:rsidRPr="002308E8">
                        <w:rPr>
                          <w:rFonts w:ascii="Constantia" w:hAnsi="Constantia" w:cs="Constantia"/>
                          <w:b/>
                          <w:bCs/>
                          <w:spacing w:val="10"/>
                          <w:sz w:val="19"/>
                          <w:szCs w:val="19"/>
                        </w:rPr>
                        <w:t>P.O. Box 1131</w:t>
                      </w:r>
                    </w:smartTag>
                    <w:r w:rsidRPr="002308E8">
                      <w:rPr>
                        <w:rFonts w:ascii="Constantia" w:hAnsi="Constantia" w:cs="Constantia"/>
                        <w:b/>
                        <w:bCs/>
                        <w:spacing w:val="10"/>
                        <w:sz w:val="19"/>
                        <w:szCs w:val="19"/>
                      </w:rPr>
                      <w:t xml:space="preserve">, </w:t>
                    </w:r>
                    <w:smartTag w:uri="urn:schemas-microsoft-com:office:smarttags" w:element="PostalCode">
                      <w:r w:rsidRPr="002308E8">
                        <w:rPr>
                          <w:rFonts w:ascii="Constantia" w:hAnsi="Constantia" w:cs="Constantia"/>
                          <w:b/>
                          <w:bCs/>
                          <w:spacing w:val="10"/>
                          <w:sz w:val="19"/>
                          <w:szCs w:val="19"/>
                        </w:rPr>
                        <w:t>Dade City</w:t>
                      </w:r>
                    </w:smartTag>
                    <w:r w:rsidRPr="002308E8">
                      <w:rPr>
                        <w:rFonts w:ascii="Constantia" w:hAnsi="Constantia" w:cs="Constantia"/>
                        <w:b/>
                        <w:bCs/>
                        <w:spacing w:val="10"/>
                        <w:sz w:val="19"/>
                        <w:szCs w:val="19"/>
                      </w:rPr>
                      <w:t xml:space="preserve">, </w:t>
                    </w:r>
                    <w:smartTag w:uri="urn:schemas-microsoft-com:office:smarttags" w:element="PostalCode">
                      <w:r w:rsidRPr="002308E8">
                        <w:rPr>
                          <w:rFonts w:ascii="Constantia" w:hAnsi="Constantia" w:cs="Constantia"/>
                          <w:b/>
                          <w:bCs/>
                          <w:spacing w:val="10"/>
                          <w:sz w:val="19"/>
                          <w:szCs w:val="19"/>
                        </w:rPr>
                        <w:t>FL</w:t>
                      </w:r>
                    </w:smartTag>
                    <w:r w:rsidRPr="002308E8">
                      <w:rPr>
                        <w:rFonts w:ascii="Constantia" w:hAnsi="Constantia" w:cs="Constantia"/>
                        <w:b/>
                        <w:bCs/>
                        <w:spacing w:val="10"/>
                        <w:sz w:val="19"/>
                        <w:szCs w:val="19"/>
                      </w:rPr>
                      <w:t xml:space="preserve">  </w:t>
                    </w:r>
                    <w:smartTag w:uri="urn:schemas-microsoft-com:office:smarttags" w:element="PostalCode">
                      <w:r w:rsidRPr="002308E8">
                        <w:rPr>
                          <w:rFonts w:ascii="Constantia" w:hAnsi="Constantia" w:cs="Constantia"/>
                          <w:b/>
                          <w:bCs/>
                          <w:spacing w:val="10"/>
                          <w:sz w:val="19"/>
                          <w:szCs w:val="19"/>
                        </w:rPr>
                        <w:t>33526</w:t>
                      </w:r>
                    </w:smartTag>
                  </w:smartTag>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margin-left:297pt;margin-top:3.75pt;width:48pt;height:50.25pt;z-index:251659264;visibility:visible">
            <v:imagedata r:id="rId4" o:title=""/>
            <w10:wrap type="square"/>
          </v:shape>
        </w:pict>
      </w:r>
      <w:r w:rsidRPr="00AF6D0A">
        <w:rPr>
          <w:rFonts w:ascii="Impact" w:hAnsi="Impact" w:cs="Impact"/>
          <w:b/>
          <w:bCs/>
          <w:shadow/>
          <w:sz w:val="72"/>
          <w:szCs w:val="72"/>
        </w:rPr>
        <w:t xml:space="preserve">Spotlight on Talent     </w:t>
      </w:r>
    </w:p>
    <w:p w:rsidR="00904202" w:rsidRPr="00FC1C50" w:rsidRDefault="00904202" w:rsidP="002365DA">
      <w:pPr>
        <w:jc w:val="center"/>
        <w:rPr>
          <w:b/>
          <w:bCs/>
        </w:rPr>
      </w:pPr>
    </w:p>
    <w:p w:rsidR="00904202" w:rsidRPr="00FC1C50" w:rsidRDefault="00904202" w:rsidP="002365DA">
      <w:pPr>
        <w:jc w:val="center"/>
        <w:rPr>
          <w:b/>
          <w:bCs/>
        </w:rPr>
      </w:pPr>
    </w:p>
    <w:p w:rsidR="00904202" w:rsidRDefault="00904202" w:rsidP="002365DA">
      <w:pPr>
        <w:jc w:val="center"/>
        <w:rPr>
          <w:b/>
          <w:bCs/>
          <w:sz w:val="40"/>
          <w:szCs w:val="40"/>
        </w:rPr>
      </w:pPr>
      <w:r w:rsidRPr="00C15BA3">
        <w:rPr>
          <w:b/>
          <w:bCs/>
          <w:sz w:val="40"/>
          <w:szCs w:val="40"/>
        </w:rPr>
        <w:t xml:space="preserve">ATTENTION, </w:t>
      </w:r>
      <w:r>
        <w:rPr>
          <w:b/>
          <w:bCs/>
          <w:sz w:val="40"/>
          <w:szCs w:val="40"/>
        </w:rPr>
        <w:t xml:space="preserve">SCHOOL PERSONNEL </w:t>
      </w:r>
      <w:r w:rsidRPr="00C15BA3">
        <w:rPr>
          <w:b/>
          <w:bCs/>
          <w:sz w:val="40"/>
          <w:szCs w:val="40"/>
        </w:rPr>
        <w:t>!!</w:t>
      </w:r>
    </w:p>
    <w:p w:rsidR="00904202" w:rsidRPr="00EF4B90" w:rsidRDefault="00904202" w:rsidP="002365DA">
      <w:pPr>
        <w:jc w:val="center"/>
        <w:rPr>
          <w:sz w:val="28"/>
          <w:szCs w:val="28"/>
        </w:rPr>
      </w:pPr>
    </w:p>
    <w:p w:rsidR="00904202" w:rsidRPr="00EF4B90" w:rsidRDefault="00904202" w:rsidP="00F66722">
      <w:pPr>
        <w:jc w:val="both"/>
        <w:rPr>
          <w:sz w:val="28"/>
          <w:szCs w:val="28"/>
        </w:rPr>
      </w:pPr>
      <w:r w:rsidRPr="00EF4B90">
        <w:rPr>
          <w:sz w:val="28"/>
          <w:szCs w:val="28"/>
        </w:rPr>
        <w:t>It’s time to let your talented students know about the biggest, most exciting performance competition available in this area! This is an opportunity for them to compete in front of a panel of paid</w:t>
      </w:r>
      <w:r>
        <w:rPr>
          <w:sz w:val="28"/>
          <w:szCs w:val="28"/>
        </w:rPr>
        <w:t xml:space="preserve"> professional judges, to win</w:t>
      </w:r>
      <w:r w:rsidRPr="00EF4B90">
        <w:rPr>
          <w:sz w:val="28"/>
          <w:szCs w:val="28"/>
        </w:rPr>
        <w:t xml:space="preserve"> cash prizes and trophies, and perform in front of an audience of hundreds !</w:t>
      </w:r>
    </w:p>
    <w:p w:rsidR="00904202" w:rsidRPr="00EF4B90" w:rsidRDefault="00904202" w:rsidP="00B40E1B">
      <w:pPr>
        <w:jc w:val="center"/>
        <w:rPr>
          <w:sz w:val="28"/>
          <w:szCs w:val="28"/>
        </w:rPr>
      </w:pPr>
      <w:r w:rsidRPr="00EF4B90">
        <w:rPr>
          <w:b/>
          <w:bCs/>
          <w:sz w:val="28"/>
          <w:szCs w:val="28"/>
        </w:rPr>
        <w:t xml:space="preserve">*** </w:t>
      </w:r>
      <w:r>
        <w:rPr>
          <w:b/>
          <w:bCs/>
          <w:sz w:val="28"/>
          <w:szCs w:val="28"/>
        </w:rPr>
        <w:t xml:space="preserve">MUSIC TEACHER(S) </w:t>
      </w:r>
      <w:r w:rsidRPr="00EF4B90">
        <w:rPr>
          <w:b/>
          <w:bCs/>
          <w:sz w:val="28"/>
          <w:szCs w:val="28"/>
        </w:rPr>
        <w:t>***</w:t>
      </w:r>
    </w:p>
    <w:p w:rsidR="00904202" w:rsidRPr="000D3445" w:rsidRDefault="00904202" w:rsidP="00F66722">
      <w:pPr>
        <w:jc w:val="both"/>
        <w:rPr>
          <w:sz w:val="14"/>
          <w:szCs w:val="14"/>
        </w:rPr>
      </w:pPr>
    </w:p>
    <w:p w:rsidR="00904202" w:rsidRPr="00EF4B90" w:rsidRDefault="00904202" w:rsidP="00F66722">
      <w:pPr>
        <w:jc w:val="both"/>
        <w:rPr>
          <w:sz w:val="28"/>
          <w:szCs w:val="28"/>
        </w:rPr>
      </w:pPr>
      <w:r>
        <w:rPr>
          <w:sz w:val="28"/>
          <w:szCs w:val="28"/>
        </w:rPr>
        <w:t>This is the 36</w:t>
      </w:r>
      <w:r w:rsidRPr="009441CC">
        <w:rPr>
          <w:sz w:val="28"/>
          <w:szCs w:val="28"/>
          <w:vertAlign w:val="superscript"/>
        </w:rPr>
        <w:t>th</w:t>
      </w:r>
      <w:r>
        <w:rPr>
          <w:sz w:val="28"/>
          <w:szCs w:val="28"/>
        </w:rPr>
        <w:t xml:space="preserve"> </w:t>
      </w:r>
      <w:r w:rsidRPr="00EF4B90">
        <w:rPr>
          <w:sz w:val="28"/>
          <w:szCs w:val="28"/>
        </w:rPr>
        <w:t>year that our non-profit arts group has produced the “</w:t>
      </w:r>
      <w:r w:rsidRPr="006025F1">
        <w:rPr>
          <w:b/>
          <w:bCs/>
          <w:i/>
          <w:iCs/>
          <w:sz w:val="28"/>
          <w:szCs w:val="28"/>
        </w:rPr>
        <w:t>Spotlight on Talent</w:t>
      </w:r>
      <w:r w:rsidRPr="00EF4B90">
        <w:rPr>
          <w:sz w:val="28"/>
          <w:szCs w:val="28"/>
        </w:rPr>
        <w:t>” competition, and it gets bigger and better each year. It is VERY popular with the students, and every year hundreds of talented children up through 12</w:t>
      </w:r>
      <w:r w:rsidRPr="00EF4B90">
        <w:rPr>
          <w:sz w:val="28"/>
          <w:szCs w:val="28"/>
          <w:vertAlign w:val="superscript"/>
        </w:rPr>
        <w:t>th</w:t>
      </w:r>
      <w:r w:rsidRPr="00EF4B90">
        <w:rPr>
          <w:sz w:val="28"/>
          <w:szCs w:val="28"/>
        </w:rPr>
        <w:t xml:space="preserve"> grade</w:t>
      </w:r>
      <w:r>
        <w:rPr>
          <w:sz w:val="28"/>
          <w:szCs w:val="28"/>
        </w:rPr>
        <w:t xml:space="preserve"> audition. </w:t>
      </w:r>
      <w:r w:rsidRPr="00EF4B90">
        <w:rPr>
          <w:sz w:val="28"/>
          <w:szCs w:val="28"/>
        </w:rPr>
        <w:t xml:space="preserve">We award over $4,000 in cash prizes, trophies and ribbons! </w:t>
      </w:r>
      <w:r>
        <w:rPr>
          <w:sz w:val="28"/>
          <w:szCs w:val="28"/>
        </w:rPr>
        <w:t>We will also present our 7</w:t>
      </w:r>
      <w:r w:rsidRPr="00EF4B90">
        <w:rPr>
          <w:sz w:val="28"/>
          <w:szCs w:val="28"/>
          <w:vertAlign w:val="superscript"/>
        </w:rPr>
        <w:t>th</w:t>
      </w:r>
      <w:r w:rsidRPr="00EF4B90">
        <w:rPr>
          <w:sz w:val="28"/>
          <w:szCs w:val="28"/>
        </w:rPr>
        <w:t xml:space="preserve"> annual </w:t>
      </w:r>
      <w:r w:rsidRPr="00EF4B90">
        <w:rPr>
          <w:b/>
          <w:bCs/>
          <w:sz w:val="28"/>
          <w:szCs w:val="28"/>
        </w:rPr>
        <w:t>scholarship award of $1,000</w:t>
      </w:r>
      <w:r w:rsidRPr="00EF4B90">
        <w:rPr>
          <w:sz w:val="28"/>
          <w:szCs w:val="28"/>
        </w:rPr>
        <w:t xml:space="preserve"> that will be given to a </w:t>
      </w:r>
      <w:smartTag w:uri="urn:schemas-microsoft-com:office:smarttags" w:element="place">
        <w:smartTag w:uri="urn:schemas-microsoft-com:office:smarttags" w:element="City">
          <w:r w:rsidRPr="00EF4B90">
            <w:rPr>
              <w:sz w:val="28"/>
              <w:szCs w:val="28"/>
            </w:rPr>
            <w:t>Pasco</w:t>
          </w:r>
        </w:smartTag>
      </w:smartTag>
      <w:r w:rsidRPr="00EF4B90">
        <w:rPr>
          <w:sz w:val="28"/>
          <w:szCs w:val="28"/>
        </w:rPr>
        <w:t xml:space="preserve"> county senior at the finals competition.</w:t>
      </w:r>
    </w:p>
    <w:p w:rsidR="00904202" w:rsidRPr="000D3445" w:rsidRDefault="00904202" w:rsidP="00F66722">
      <w:pPr>
        <w:pStyle w:val="Heading1"/>
        <w:jc w:val="both"/>
        <w:rPr>
          <w:sz w:val="14"/>
          <w:szCs w:val="14"/>
        </w:rPr>
      </w:pPr>
    </w:p>
    <w:p w:rsidR="00904202" w:rsidRDefault="00904202" w:rsidP="006279F1">
      <w:pPr>
        <w:jc w:val="both"/>
        <w:rPr>
          <w:sz w:val="28"/>
          <w:szCs w:val="28"/>
        </w:rPr>
      </w:pPr>
      <w:r w:rsidRPr="00EF4B90">
        <w:rPr>
          <w:sz w:val="28"/>
          <w:szCs w:val="28"/>
        </w:rPr>
        <w:t xml:space="preserve">Soloists and groups can submit their info at </w:t>
      </w:r>
      <w:r w:rsidRPr="00AF6D0A">
        <w:rPr>
          <w:sz w:val="28"/>
          <w:szCs w:val="28"/>
        </w:rPr>
        <w:t>heritagearts.or</w:t>
      </w:r>
      <w:r>
        <w:rPr>
          <w:sz w:val="28"/>
          <w:szCs w:val="28"/>
        </w:rPr>
        <w:t xml:space="preserve">g. </w:t>
      </w:r>
      <w:r w:rsidRPr="00EF4B90">
        <w:rPr>
          <w:sz w:val="28"/>
          <w:szCs w:val="28"/>
        </w:rPr>
        <w:t>Alternatively, paper application forms are also available for download at the website, and we have included samples of these forms in your packet, which you may duplicate.</w:t>
      </w:r>
      <w:r>
        <w:rPr>
          <w:sz w:val="28"/>
          <w:szCs w:val="28"/>
        </w:rPr>
        <w:t xml:space="preserve"> Please</w:t>
      </w:r>
      <w:r w:rsidRPr="00EF4B90">
        <w:rPr>
          <w:sz w:val="28"/>
          <w:szCs w:val="28"/>
        </w:rPr>
        <w:t xml:space="preserve"> help</w:t>
      </w:r>
      <w:r>
        <w:rPr>
          <w:sz w:val="28"/>
          <w:szCs w:val="28"/>
        </w:rPr>
        <w:t xml:space="preserve"> us</w:t>
      </w:r>
      <w:r w:rsidRPr="00EF4B90">
        <w:rPr>
          <w:sz w:val="28"/>
          <w:szCs w:val="28"/>
        </w:rPr>
        <w:t xml:space="preserve"> promo</w:t>
      </w:r>
      <w:r>
        <w:rPr>
          <w:sz w:val="28"/>
          <w:szCs w:val="28"/>
        </w:rPr>
        <w:t xml:space="preserve">te this event in several ways. </w:t>
      </w:r>
      <w:r w:rsidRPr="00EF4B90">
        <w:rPr>
          <w:sz w:val="28"/>
          <w:szCs w:val="28"/>
        </w:rPr>
        <w:t>First, encourage your</w:t>
      </w:r>
      <w:r>
        <w:rPr>
          <w:sz w:val="28"/>
          <w:szCs w:val="28"/>
        </w:rPr>
        <w:t xml:space="preserve"> own</w:t>
      </w:r>
      <w:r w:rsidRPr="00EF4B90">
        <w:rPr>
          <w:sz w:val="28"/>
          <w:szCs w:val="28"/>
        </w:rPr>
        <w:t xml:space="preserve"> students to be a p</w:t>
      </w:r>
      <w:r>
        <w:rPr>
          <w:sz w:val="28"/>
          <w:szCs w:val="28"/>
        </w:rPr>
        <w:t xml:space="preserve">art of the contest. </w:t>
      </w:r>
      <w:r w:rsidRPr="00EF4B90">
        <w:rPr>
          <w:sz w:val="28"/>
          <w:szCs w:val="28"/>
        </w:rPr>
        <w:t>Al</w:t>
      </w:r>
      <w:r>
        <w:rPr>
          <w:sz w:val="28"/>
          <w:szCs w:val="28"/>
        </w:rPr>
        <w:t>so, display the enclosed poster</w:t>
      </w:r>
      <w:r w:rsidRPr="00EF4B90">
        <w:rPr>
          <w:sz w:val="28"/>
          <w:szCs w:val="28"/>
        </w:rPr>
        <w:t xml:space="preserve"> and </w:t>
      </w:r>
      <w:r>
        <w:rPr>
          <w:sz w:val="28"/>
          <w:szCs w:val="28"/>
        </w:rPr>
        <w:t xml:space="preserve">make sure your school has made several announcements over the intercom to </w:t>
      </w:r>
      <w:smartTag w:uri="urn:schemas-microsoft-com:office:smarttags" w:element="stockticker">
        <w:r>
          <w:rPr>
            <w:sz w:val="28"/>
            <w:szCs w:val="28"/>
          </w:rPr>
          <w:t>ALL</w:t>
        </w:r>
      </w:smartTag>
      <w:r>
        <w:rPr>
          <w:sz w:val="28"/>
          <w:szCs w:val="28"/>
        </w:rPr>
        <w:t xml:space="preserve"> students.  A special note - i</w:t>
      </w:r>
      <w:r w:rsidRPr="00EF4B90">
        <w:rPr>
          <w:sz w:val="28"/>
          <w:szCs w:val="28"/>
        </w:rPr>
        <w:t>f you have a talented student who would like to participate but would have trouble affording the entry fee, please contact us</w:t>
      </w:r>
      <w:r>
        <w:rPr>
          <w:sz w:val="28"/>
          <w:szCs w:val="28"/>
        </w:rPr>
        <w:t xml:space="preserve">. </w:t>
      </w:r>
      <w:r w:rsidRPr="00EF4B90">
        <w:rPr>
          <w:sz w:val="28"/>
          <w:szCs w:val="28"/>
        </w:rPr>
        <w:t>Our board can provide assistance with the help of some local organizations that have offered to help sponsor a student.</w:t>
      </w:r>
      <w:r>
        <w:rPr>
          <w:sz w:val="28"/>
          <w:szCs w:val="28"/>
        </w:rPr>
        <w:t xml:space="preserve"> </w:t>
      </w:r>
    </w:p>
    <w:p w:rsidR="00904202" w:rsidRPr="000D3445" w:rsidRDefault="00904202" w:rsidP="006279F1">
      <w:pPr>
        <w:jc w:val="both"/>
        <w:rPr>
          <w:sz w:val="14"/>
          <w:szCs w:val="14"/>
        </w:rPr>
      </w:pPr>
    </w:p>
    <w:p w:rsidR="00904202" w:rsidRPr="00EF4B90" w:rsidRDefault="00904202" w:rsidP="006279F1">
      <w:pPr>
        <w:jc w:val="both"/>
        <w:rPr>
          <w:sz w:val="28"/>
          <w:szCs w:val="28"/>
        </w:rPr>
      </w:pPr>
      <w:r w:rsidRPr="00EF4B90">
        <w:rPr>
          <w:sz w:val="28"/>
          <w:szCs w:val="28"/>
        </w:rPr>
        <w:t xml:space="preserve">Our web site, </w:t>
      </w:r>
      <w:r w:rsidRPr="00AF6D0A">
        <w:rPr>
          <w:sz w:val="28"/>
          <w:szCs w:val="28"/>
        </w:rPr>
        <w:t>heritagearts.org</w:t>
      </w:r>
      <w:r w:rsidRPr="00EF4B90">
        <w:rPr>
          <w:sz w:val="28"/>
          <w:szCs w:val="28"/>
        </w:rPr>
        <w:t>, will have additional information, application forms, competition schedules, rules and informational letters, photos</w:t>
      </w:r>
      <w:r>
        <w:rPr>
          <w:sz w:val="28"/>
          <w:szCs w:val="28"/>
        </w:rPr>
        <w:t>, etc.</w:t>
      </w:r>
      <w:r w:rsidRPr="00EF4B90">
        <w:rPr>
          <w:sz w:val="28"/>
          <w:szCs w:val="28"/>
        </w:rPr>
        <w:t xml:space="preserve"> Check it out! </w:t>
      </w:r>
    </w:p>
    <w:p w:rsidR="00904202" w:rsidRDefault="00904202" w:rsidP="00F66722">
      <w:pPr>
        <w:jc w:val="both"/>
        <w:rPr>
          <w:sz w:val="28"/>
          <w:szCs w:val="28"/>
        </w:rPr>
      </w:pPr>
    </w:p>
    <w:p w:rsidR="00904202" w:rsidRPr="00B40E1B" w:rsidRDefault="00904202" w:rsidP="00B40E1B">
      <w:pPr>
        <w:jc w:val="center"/>
        <w:rPr>
          <w:b/>
          <w:bCs/>
          <w:sz w:val="28"/>
          <w:szCs w:val="28"/>
        </w:rPr>
      </w:pPr>
      <w:r>
        <w:rPr>
          <w:sz w:val="28"/>
          <w:szCs w:val="28"/>
        </w:rPr>
        <w:t xml:space="preserve">*** </w:t>
      </w:r>
      <w:r>
        <w:rPr>
          <w:b/>
          <w:bCs/>
          <w:sz w:val="28"/>
          <w:szCs w:val="28"/>
        </w:rPr>
        <w:t xml:space="preserve">PERSON IN CHARGE OF ANNOUNCEMENTS TO </w:t>
      </w:r>
      <w:smartTag w:uri="urn:schemas-microsoft-com:office:smarttags" w:element="stockticker">
        <w:r>
          <w:rPr>
            <w:b/>
            <w:bCs/>
            <w:sz w:val="28"/>
            <w:szCs w:val="28"/>
          </w:rPr>
          <w:t>ALL</w:t>
        </w:r>
      </w:smartTag>
      <w:r>
        <w:rPr>
          <w:b/>
          <w:bCs/>
          <w:sz w:val="28"/>
          <w:szCs w:val="28"/>
        </w:rPr>
        <w:t xml:space="preserve"> STUDENTS***</w:t>
      </w:r>
    </w:p>
    <w:p w:rsidR="00904202" w:rsidRPr="000D3445" w:rsidRDefault="00904202" w:rsidP="00F66722">
      <w:pPr>
        <w:jc w:val="both"/>
        <w:rPr>
          <w:sz w:val="14"/>
          <w:szCs w:val="14"/>
        </w:rPr>
      </w:pPr>
    </w:p>
    <w:p w:rsidR="00904202" w:rsidRPr="00EF4B90" w:rsidRDefault="00904202" w:rsidP="00F66722">
      <w:pPr>
        <w:jc w:val="both"/>
        <w:rPr>
          <w:sz w:val="28"/>
          <w:szCs w:val="28"/>
        </w:rPr>
      </w:pPr>
      <w:r>
        <w:rPr>
          <w:sz w:val="28"/>
          <w:szCs w:val="28"/>
        </w:rPr>
        <w:t>Please make sure the fol</w:t>
      </w:r>
      <w:r w:rsidRPr="00EF4B90">
        <w:rPr>
          <w:sz w:val="28"/>
          <w:szCs w:val="28"/>
        </w:rPr>
        <w:t xml:space="preserve">lowing announcement </w:t>
      </w:r>
      <w:r>
        <w:rPr>
          <w:sz w:val="28"/>
          <w:szCs w:val="28"/>
        </w:rPr>
        <w:t xml:space="preserve">is </w:t>
      </w:r>
      <w:r w:rsidRPr="00EF4B90">
        <w:rPr>
          <w:sz w:val="28"/>
          <w:szCs w:val="28"/>
        </w:rPr>
        <w:t xml:space="preserve">made to </w:t>
      </w:r>
      <w:r w:rsidRPr="00EF4B90">
        <w:rPr>
          <w:sz w:val="28"/>
          <w:szCs w:val="28"/>
          <w:u w:val="single"/>
        </w:rPr>
        <w:t>all</w:t>
      </w:r>
      <w:r w:rsidRPr="00EF4B90">
        <w:rPr>
          <w:sz w:val="28"/>
          <w:szCs w:val="28"/>
        </w:rPr>
        <w:t xml:space="preserve"> students in your school on </w:t>
      </w:r>
      <w:r w:rsidRPr="000D3445">
        <w:rPr>
          <w:b/>
          <w:bCs/>
          <w:sz w:val="28"/>
          <w:szCs w:val="28"/>
        </w:rPr>
        <w:t>two</w:t>
      </w:r>
      <w:r w:rsidRPr="00EF4B90">
        <w:rPr>
          <w:sz w:val="28"/>
          <w:szCs w:val="28"/>
        </w:rPr>
        <w:t xml:space="preserve"> different</w:t>
      </w:r>
      <w:r>
        <w:rPr>
          <w:sz w:val="28"/>
          <w:szCs w:val="28"/>
        </w:rPr>
        <w:t xml:space="preserve"> days </w:t>
      </w:r>
      <w:r>
        <w:rPr>
          <w:b/>
          <w:bCs/>
          <w:sz w:val="28"/>
          <w:szCs w:val="28"/>
        </w:rPr>
        <w:t>as early in December as possible</w:t>
      </w:r>
      <w:r w:rsidRPr="00EF4B90">
        <w:rPr>
          <w:sz w:val="28"/>
          <w:szCs w:val="28"/>
        </w:rPr>
        <w:t>:</w:t>
      </w:r>
    </w:p>
    <w:p w:rsidR="00904202" w:rsidRPr="000D3445" w:rsidRDefault="00904202" w:rsidP="000D3445">
      <w:pPr>
        <w:tabs>
          <w:tab w:val="left" w:pos="8640"/>
        </w:tabs>
        <w:ind w:left="360" w:right="360"/>
        <w:jc w:val="both"/>
        <w:outlineLvl w:val="0"/>
        <w:rPr>
          <w:sz w:val="28"/>
          <w:szCs w:val="28"/>
        </w:rPr>
      </w:pPr>
      <w:r w:rsidRPr="000D3445">
        <w:rPr>
          <w:sz w:val="28"/>
          <w:szCs w:val="28"/>
        </w:rPr>
        <w:t>"Do you dream of performing onstage, or have plans to earn a performing arts college scholarship? Prepare first in a local competition, “</w:t>
      </w:r>
      <w:r w:rsidRPr="000D3445">
        <w:rPr>
          <w:b/>
          <w:bCs/>
          <w:sz w:val="28"/>
          <w:szCs w:val="28"/>
        </w:rPr>
        <w:t>Spotlight on Talent”,</w:t>
      </w:r>
      <w:r w:rsidRPr="000D3445">
        <w:rPr>
          <w:sz w:val="28"/>
          <w:szCs w:val="28"/>
        </w:rPr>
        <w:t xml:space="preserve"> that is for talented performers up through grade 12. Vocalists, dancers, instrumental musicians, bands, baton twirlers, piano players, gymnasts and any form of entertainment are welcome to participate. There are solo and group categories. You may enter both as a soloist and with one group. Entry deadline</w:t>
      </w:r>
      <w:r>
        <w:rPr>
          <w:sz w:val="28"/>
          <w:szCs w:val="28"/>
        </w:rPr>
        <w:t xml:space="preserve"> is January 24</w:t>
      </w:r>
      <w:r w:rsidRPr="000D3445">
        <w:rPr>
          <w:sz w:val="28"/>
          <w:szCs w:val="28"/>
        </w:rPr>
        <w:t xml:space="preserve">. The preliminary competition </w:t>
      </w:r>
      <w:r>
        <w:rPr>
          <w:sz w:val="28"/>
          <w:szCs w:val="28"/>
        </w:rPr>
        <w:t xml:space="preserve">is </w:t>
      </w:r>
      <w:r w:rsidRPr="00255E5A">
        <w:rPr>
          <w:b/>
          <w:bCs/>
          <w:sz w:val="28"/>
          <w:szCs w:val="28"/>
        </w:rPr>
        <w:t>Saturday, February 9</w:t>
      </w:r>
      <w:r w:rsidRPr="000D3445">
        <w:rPr>
          <w:sz w:val="28"/>
          <w:szCs w:val="28"/>
        </w:rPr>
        <w:t xml:space="preserve">, and the final contest is </w:t>
      </w:r>
      <w:r w:rsidRPr="00255E5A">
        <w:rPr>
          <w:b/>
          <w:bCs/>
          <w:sz w:val="28"/>
          <w:szCs w:val="28"/>
        </w:rPr>
        <w:t>Saturday, March 9</w:t>
      </w:r>
      <w:r w:rsidRPr="000D3445">
        <w:rPr>
          <w:sz w:val="28"/>
          <w:szCs w:val="28"/>
        </w:rPr>
        <w:t xml:space="preserve">. All events take place at the Center for the Arts at Wesley Chapel High. </w:t>
      </w:r>
      <w:r w:rsidRPr="000D3445">
        <w:rPr>
          <w:b/>
          <w:bCs/>
          <w:sz w:val="28"/>
          <w:szCs w:val="28"/>
        </w:rPr>
        <w:t>Over $4,000</w:t>
      </w:r>
      <w:r w:rsidRPr="000D3445">
        <w:rPr>
          <w:sz w:val="28"/>
          <w:szCs w:val="28"/>
        </w:rPr>
        <w:t xml:space="preserve"> total in cash prizes and trophies will be awarded to winners in several age categories and groups. An exciting addition to the prizes is a </w:t>
      </w:r>
      <w:r w:rsidRPr="000D3445">
        <w:rPr>
          <w:b/>
          <w:bCs/>
          <w:sz w:val="28"/>
          <w:szCs w:val="28"/>
        </w:rPr>
        <w:t>$1,000 scholarship</w:t>
      </w:r>
      <w:r w:rsidRPr="000D3445">
        <w:rPr>
          <w:sz w:val="28"/>
          <w:szCs w:val="28"/>
        </w:rPr>
        <w:t xml:space="preserve"> awarded to our highest scoring Pasco county senior student. Solo and Group acts, submit your application electronically through the website - heritagearts.org, or paper applications can be downloaded at the website, or our music teacher has applications. We hope that many of you will enter this exciting competition. Check out heritagearts.org for all the important details.”          </w:t>
      </w:r>
    </w:p>
    <w:p w:rsidR="00904202" w:rsidRPr="000D3445" w:rsidRDefault="00904202" w:rsidP="00F66722">
      <w:pPr>
        <w:jc w:val="both"/>
        <w:rPr>
          <w:sz w:val="14"/>
          <w:szCs w:val="14"/>
        </w:rPr>
      </w:pPr>
    </w:p>
    <w:p w:rsidR="00904202" w:rsidRPr="00EF4B90" w:rsidRDefault="00904202" w:rsidP="00F66722">
      <w:pPr>
        <w:jc w:val="both"/>
        <w:rPr>
          <w:sz w:val="28"/>
          <w:szCs w:val="28"/>
        </w:rPr>
      </w:pPr>
      <w:r w:rsidRPr="00EF4B90">
        <w:rPr>
          <w:sz w:val="28"/>
          <w:szCs w:val="28"/>
        </w:rPr>
        <w:t>Also please</w:t>
      </w:r>
      <w:r>
        <w:rPr>
          <w:sz w:val="28"/>
          <w:szCs w:val="28"/>
        </w:rPr>
        <w:t xml:space="preserve"> make sure this</w:t>
      </w:r>
      <w:r w:rsidRPr="00EF4B90">
        <w:rPr>
          <w:sz w:val="28"/>
          <w:szCs w:val="28"/>
        </w:rPr>
        <w:t xml:space="preserve"> announce</w:t>
      </w:r>
      <w:r>
        <w:rPr>
          <w:sz w:val="28"/>
          <w:szCs w:val="28"/>
        </w:rPr>
        <w:t>ment is made</w:t>
      </w:r>
      <w:r w:rsidRPr="00EF4B90">
        <w:rPr>
          <w:sz w:val="28"/>
          <w:szCs w:val="28"/>
        </w:rPr>
        <w:t xml:space="preserve"> </w:t>
      </w:r>
      <w:r w:rsidRPr="000D3445">
        <w:rPr>
          <w:b/>
          <w:bCs/>
          <w:sz w:val="28"/>
          <w:szCs w:val="28"/>
        </w:rPr>
        <w:t>twice</w:t>
      </w:r>
      <w:r w:rsidRPr="00EF4B90">
        <w:rPr>
          <w:sz w:val="28"/>
          <w:szCs w:val="28"/>
        </w:rPr>
        <w:t xml:space="preserve"> during the </w:t>
      </w:r>
      <w:r w:rsidRPr="000D3445">
        <w:rPr>
          <w:b/>
          <w:bCs/>
          <w:sz w:val="28"/>
          <w:szCs w:val="28"/>
        </w:rPr>
        <w:t>week of January</w:t>
      </w:r>
      <w:r>
        <w:rPr>
          <w:b/>
          <w:bCs/>
          <w:sz w:val="28"/>
          <w:szCs w:val="28"/>
        </w:rPr>
        <w:t xml:space="preserve"> 7</w:t>
      </w:r>
      <w:r w:rsidRPr="000D3445">
        <w:rPr>
          <w:b/>
          <w:bCs/>
          <w:sz w:val="28"/>
          <w:szCs w:val="28"/>
        </w:rPr>
        <w:t xml:space="preserve"> - 1</w:t>
      </w:r>
      <w:r>
        <w:rPr>
          <w:b/>
          <w:bCs/>
          <w:sz w:val="28"/>
          <w:szCs w:val="28"/>
        </w:rPr>
        <w:t>1</w:t>
      </w:r>
      <w:r w:rsidRPr="00EF4B90">
        <w:rPr>
          <w:sz w:val="28"/>
          <w:szCs w:val="28"/>
        </w:rPr>
        <w:t>:</w:t>
      </w:r>
    </w:p>
    <w:p w:rsidR="00904202" w:rsidRPr="000D3445" w:rsidRDefault="00904202" w:rsidP="000D3445">
      <w:pPr>
        <w:ind w:left="360" w:right="360"/>
        <w:jc w:val="both"/>
        <w:rPr>
          <w:sz w:val="28"/>
          <w:szCs w:val="28"/>
        </w:rPr>
      </w:pPr>
      <w:r w:rsidRPr="000D3445">
        <w:rPr>
          <w:sz w:val="28"/>
          <w:szCs w:val="28"/>
        </w:rPr>
        <w:t>"This reminder is for all students who are planning to participate in the “</w:t>
      </w:r>
      <w:r w:rsidRPr="000D3445">
        <w:rPr>
          <w:b/>
          <w:bCs/>
          <w:sz w:val="28"/>
          <w:szCs w:val="28"/>
        </w:rPr>
        <w:t>Spotlight on Talent”</w:t>
      </w:r>
      <w:r w:rsidRPr="000D3445">
        <w:rPr>
          <w:sz w:val="28"/>
          <w:szCs w:val="28"/>
        </w:rPr>
        <w:t xml:space="preserve"> contest on Satu</w:t>
      </w:r>
      <w:r>
        <w:rPr>
          <w:sz w:val="28"/>
          <w:szCs w:val="28"/>
        </w:rPr>
        <w:t>rday, March 9</w:t>
      </w:r>
      <w:r w:rsidRPr="000D3445">
        <w:rPr>
          <w:sz w:val="28"/>
          <w:szCs w:val="28"/>
        </w:rPr>
        <w:t>. The deadline for applications is coming up soon</w:t>
      </w:r>
      <w:r>
        <w:rPr>
          <w:sz w:val="28"/>
          <w:szCs w:val="28"/>
        </w:rPr>
        <w:t xml:space="preserve">  on Thursday, January 24</w:t>
      </w:r>
      <w:r w:rsidRPr="000D3445">
        <w:rPr>
          <w:sz w:val="28"/>
          <w:szCs w:val="28"/>
        </w:rPr>
        <w:t>. Submit your application online at heritagearts.org, or mail in your paper form today.”</w:t>
      </w:r>
    </w:p>
    <w:p w:rsidR="00904202" w:rsidRPr="000D3445" w:rsidRDefault="00904202" w:rsidP="00083091">
      <w:pPr>
        <w:tabs>
          <w:tab w:val="right" w:pos="10800"/>
        </w:tabs>
        <w:jc w:val="both"/>
        <w:rPr>
          <w:sz w:val="14"/>
          <w:szCs w:val="14"/>
        </w:rPr>
      </w:pPr>
    </w:p>
    <w:p w:rsidR="00904202" w:rsidRPr="00EF4B90" w:rsidRDefault="00904202" w:rsidP="00083091">
      <w:pPr>
        <w:tabs>
          <w:tab w:val="right" w:pos="10800"/>
        </w:tabs>
        <w:jc w:val="both"/>
        <w:rPr>
          <w:sz w:val="28"/>
          <w:szCs w:val="28"/>
        </w:rPr>
      </w:pPr>
      <w:r w:rsidRPr="00EF4B90">
        <w:rPr>
          <w:sz w:val="28"/>
          <w:szCs w:val="28"/>
        </w:rPr>
        <w:t>Thank you for your cooperation concerning t</w:t>
      </w:r>
      <w:r>
        <w:rPr>
          <w:sz w:val="28"/>
          <w:szCs w:val="28"/>
        </w:rPr>
        <w:t xml:space="preserve">his very exciting opportunity. </w:t>
      </w:r>
      <w:r w:rsidRPr="00EF4B90">
        <w:rPr>
          <w:sz w:val="28"/>
          <w:szCs w:val="28"/>
        </w:rPr>
        <w:t xml:space="preserve">We know you wouldn’t want any of your students to be crushed if they </w:t>
      </w:r>
      <w:r>
        <w:rPr>
          <w:sz w:val="28"/>
          <w:szCs w:val="28"/>
        </w:rPr>
        <w:t xml:space="preserve">found out about this too late. </w:t>
      </w:r>
      <w:r w:rsidRPr="00EF4B90">
        <w:rPr>
          <w:sz w:val="28"/>
          <w:szCs w:val="28"/>
        </w:rPr>
        <w:t>If you have questions, email spotlight@heritagearts.org, or call me at (352) 567-1720.  Thanks!</w:t>
      </w:r>
    </w:p>
    <w:p w:rsidR="00904202" w:rsidRPr="00EF4B90" w:rsidRDefault="00904202" w:rsidP="00083091">
      <w:pPr>
        <w:tabs>
          <w:tab w:val="right" w:pos="10800"/>
        </w:tabs>
        <w:jc w:val="both"/>
        <w:rPr>
          <w:sz w:val="28"/>
          <w:szCs w:val="28"/>
        </w:rPr>
      </w:pPr>
      <w:r w:rsidRPr="00EF4B90">
        <w:rPr>
          <w:sz w:val="28"/>
          <w:szCs w:val="28"/>
        </w:rPr>
        <w:tab/>
      </w:r>
    </w:p>
    <w:p w:rsidR="00904202" w:rsidRPr="005F2A36" w:rsidRDefault="00904202" w:rsidP="000F7D2A">
      <w:pPr>
        <w:tabs>
          <w:tab w:val="right" w:pos="10800"/>
        </w:tabs>
        <w:jc w:val="right"/>
        <w:rPr>
          <w:sz w:val="30"/>
          <w:szCs w:val="30"/>
        </w:rPr>
      </w:pPr>
      <w:r w:rsidRPr="00EF4B90">
        <w:rPr>
          <w:sz w:val="28"/>
          <w:szCs w:val="28"/>
        </w:rPr>
        <w:tab/>
        <w:t>Barbara Friedman, executive producer</w:t>
      </w:r>
      <w:r w:rsidRPr="005F2A36">
        <w:rPr>
          <w:sz w:val="30"/>
          <w:szCs w:val="30"/>
        </w:rPr>
        <w:t xml:space="preserve">  </w:t>
      </w:r>
      <w:r>
        <w:rPr>
          <w:sz w:val="30"/>
          <w:szCs w:val="30"/>
        </w:rPr>
        <w:tab/>
      </w:r>
      <w:r>
        <w:rPr>
          <w:sz w:val="30"/>
          <w:szCs w:val="30"/>
        </w:rPr>
        <w:tab/>
      </w:r>
      <w:r w:rsidRPr="005F2A36">
        <w:rPr>
          <w:sz w:val="30"/>
          <w:szCs w:val="30"/>
        </w:rPr>
        <w:t>Barbara Friedman, Producer</w:t>
      </w:r>
    </w:p>
    <w:sectPr w:rsidR="00904202" w:rsidRPr="005F2A36" w:rsidSect="00DE6D50">
      <w:pgSz w:w="12240" w:h="20160" w:code="5"/>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E33"/>
    <w:rsid w:val="00010001"/>
    <w:rsid w:val="000302F8"/>
    <w:rsid w:val="00083091"/>
    <w:rsid w:val="000D3445"/>
    <w:rsid w:val="000F7D2A"/>
    <w:rsid w:val="00105F2A"/>
    <w:rsid w:val="001314C0"/>
    <w:rsid w:val="00166A24"/>
    <w:rsid w:val="001A3F71"/>
    <w:rsid w:val="001B46A7"/>
    <w:rsid w:val="001F091B"/>
    <w:rsid w:val="00212E33"/>
    <w:rsid w:val="002158CD"/>
    <w:rsid w:val="002308E8"/>
    <w:rsid w:val="00235B26"/>
    <w:rsid w:val="002365DA"/>
    <w:rsid w:val="00255E5A"/>
    <w:rsid w:val="0025758E"/>
    <w:rsid w:val="002611F7"/>
    <w:rsid w:val="002902D6"/>
    <w:rsid w:val="002A5AA9"/>
    <w:rsid w:val="002B580D"/>
    <w:rsid w:val="002C0BAA"/>
    <w:rsid w:val="002C2C3C"/>
    <w:rsid w:val="002E78CD"/>
    <w:rsid w:val="00361E47"/>
    <w:rsid w:val="00376479"/>
    <w:rsid w:val="003963C9"/>
    <w:rsid w:val="00396CAE"/>
    <w:rsid w:val="003B193B"/>
    <w:rsid w:val="003B5554"/>
    <w:rsid w:val="003F3C80"/>
    <w:rsid w:val="003F5F51"/>
    <w:rsid w:val="004100A3"/>
    <w:rsid w:val="00421A6F"/>
    <w:rsid w:val="004729C0"/>
    <w:rsid w:val="004A15C1"/>
    <w:rsid w:val="004B0918"/>
    <w:rsid w:val="004C213A"/>
    <w:rsid w:val="004E62A2"/>
    <w:rsid w:val="004F2689"/>
    <w:rsid w:val="004F2881"/>
    <w:rsid w:val="00524C24"/>
    <w:rsid w:val="00544424"/>
    <w:rsid w:val="00581B30"/>
    <w:rsid w:val="00593D12"/>
    <w:rsid w:val="005A512D"/>
    <w:rsid w:val="005B310A"/>
    <w:rsid w:val="005E1520"/>
    <w:rsid w:val="005F2A36"/>
    <w:rsid w:val="005F4D82"/>
    <w:rsid w:val="006025F1"/>
    <w:rsid w:val="006279F1"/>
    <w:rsid w:val="0064684C"/>
    <w:rsid w:val="00646B0D"/>
    <w:rsid w:val="00693FF0"/>
    <w:rsid w:val="006B2AFC"/>
    <w:rsid w:val="006F727E"/>
    <w:rsid w:val="007233AD"/>
    <w:rsid w:val="007462DB"/>
    <w:rsid w:val="00797A25"/>
    <w:rsid w:val="007E5BC9"/>
    <w:rsid w:val="00836A4A"/>
    <w:rsid w:val="00850311"/>
    <w:rsid w:val="00850CB7"/>
    <w:rsid w:val="0085279D"/>
    <w:rsid w:val="008557FA"/>
    <w:rsid w:val="0089262F"/>
    <w:rsid w:val="008C6C54"/>
    <w:rsid w:val="00904202"/>
    <w:rsid w:val="009441CC"/>
    <w:rsid w:val="00964CE8"/>
    <w:rsid w:val="00990015"/>
    <w:rsid w:val="00A30B62"/>
    <w:rsid w:val="00A44D73"/>
    <w:rsid w:val="00A46100"/>
    <w:rsid w:val="00A638C8"/>
    <w:rsid w:val="00AB4341"/>
    <w:rsid w:val="00AF6D0A"/>
    <w:rsid w:val="00B10496"/>
    <w:rsid w:val="00B20BF1"/>
    <w:rsid w:val="00B341AC"/>
    <w:rsid w:val="00B40E1B"/>
    <w:rsid w:val="00BA06F3"/>
    <w:rsid w:val="00BB56EB"/>
    <w:rsid w:val="00BC150F"/>
    <w:rsid w:val="00BD7163"/>
    <w:rsid w:val="00C15BA3"/>
    <w:rsid w:val="00C34BE9"/>
    <w:rsid w:val="00C45DDB"/>
    <w:rsid w:val="00C47D46"/>
    <w:rsid w:val="00CA1A50"/>
    <w:rsid w:val="00D01666"/>
    <w:rsid w:val="00D03EF6"/>
    <w:rsid w:val="00D51B77"/>
    <w:rsid w:val="00D7424A"/>
    <w:rsid w:val="00DB3137"/>
    <w:rsid w:val="00DD18E5"/>
    <w:rsid w:val="00DE6D50"/>
    <w:rsid w:val="00EA1FEA"/>
    <w:rsid w:val="00EA3B9B"/>
    <w:rsid w:val="00EC3D53"/>
    <w:rsid w:val="00EC788D"/>
    <w:rsid w:val="00EF4B90"/>
    <w:rsid w:val="00F22B51"/>
    <w:rsid w:val="00F30133"/>
    <w:rsid w:val="00F66722"/>
    <w:rsid w:val="00F737B1"/>
    <w:rsid w:val="00FA0D97"/>
    <w:rsid w:val="00FC1C50"/>
    <w:rsid w:val="00FE25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BF1"/>
    <w:rPr>
      <w:sz w:val="20"/>
      <w:szCs w:val="20"/>
    </w:rPr>
  </w:style>
  <w:style w:type="paragraph" w:styleId="Heading1">
    <w:name w:val="heading 1"/>
    <w:basedOn w:val="Normal"/>
    <w:next w:val="Normal"/>
    <w:link w:val="Heading1Char"/>
    <w:uiPriority w:val="99"/>
    <w:qFormat/>
    <w:rsid w:val="00B20BF1"/>
    <w:pPr>
      <w:keepNext/>
      <w:jc w:val="center"/>
      <w:outlineLvl w:val="0"/>
    </w:pPr>
    <w:rPr>
      <w:sz w:val="24"/>
      <w:szCs w:val="24"/>
    </w:rPr>
  </w:style>
  <w:style w:type="paragraph" w:styleId="Heading2">
    <w:name w:val="heading 2"/>
    <w:basedOn w:val="Normal"/>
    <w:next w:val="Normal"/>
    <w:link w:val="Heading2Char"/>
    <w:uiPriority w:val="99"/>
    <w:qFormat/>
    <w:rsid w:val="00B20BF1"/>
    <w:pPr>
      <w:keepNext/>
      <w:outlineLvl w:val="1"/>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3E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43E6"/>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B20BF1"/>
    <w:pPr>
      <w:jc w:val="center"/>
    </w:pPr>
    <w:rPr>
      <w:sz w:val="44"/>
      <w:szCs w:val="44"/>
    </w:rPr>
  </w:style>
  <w:style w:type="character" w:customStyle="1" w:styleId="TitleChar">
    <w:name w:val="Title Char"/>
    <w:basedOn w:val="DefaultParagraphFont"/>
    <w:link w:val="Title"/>
    <w:uiPriority w:val="10"/>
    <w:rsid w:val="002343E6"/>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B20BF1"/>
    <w:pPr>
      <w:jc w:val="center"/>
    </w:pPr>
    <w:rPr>
      <w:sz w:val="24"/>
      <w:szCs w:val="24"/>
    </w:rPr>
  </w:style>
  <w:style w:type="character" w:customStyle="1" w:styleId="SubtitleChar">
    <w:name w:val="Subtitle Char"/>
    <w:basedOn w:val="DefaultParagraphFont"/>
    <w:link w:val="Subtitle"/>
    <w:uiPriority w:val="11"/>
    <w:rsid w:val="002343E6"/>
    <w:rPr>
      <w:rFonts w:asciiTheme="majorHAnsi" w:eastAsiaTheme="majorEastAsia" w:hAnsiTheme="majorHAnsi" w:cstheme="majorBidi"/>
      <w:sz w:val="24"/>
      <w:szCs w:val="24"/>
    </w:rPr>
  </w:style>
  <w:style w:type="character" w:styleId="Hyperlink">
    <w:name w:val="Hyperlink"/>
    <w:basedOn w:val="DefaultParagraphFont"/>
    <w:uiPriority w:val="99"/>
    <w:rsid w:val="00964C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578</Words>
  <Characters>3301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Arts Center Association</dc:title>
  <dc:subject/>
  <dc:creator>David W Friedman</dc:creator>
  <cp:keywords/>
  <dc:description/>
  <cp:lastModifiedBy>Groo-messes</cp:lastModifiedBy>
  <cp:revision>2</cp:revision>
  <cp:lastPrinted>2017-11-26T19:57:00Z</cp:lastPrinted>
  <dcterms:created xsi:type="dcterms:W3CDTF">2019-01-09T16:23:00Z</dcterms:created>
  <dcterms:modified xsi:type="dcterms:W3CDTF">2019-01-09T16:23:00Z</dcterms:modified>
</cp:coreProperties>
</file>